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B49635E" w14:textId="5C976813" w:rsidR="00E94B32" w:rsidRDefault="00B37559" w:rsidP="00E94B32">
      <w:pPr>
        <w:ind w:left="-426" w:right="-478"/>
        <w:jc w:val="center"/>
        <w:rPr>
          <w:rFonts w:ascii="Georgia" w:hAnsi="Georgia"/>
          <w:b/>
          <w:bCs/>
          <w:i/>
          <w:iCs/>
          <w:sz w:val="44"/>
          <w:szCs w:val="44"/>
          <w:u w:val="single"/>
        </w:rPr>
      </w:pPr>
      <w:r w:rsidRPr="00354BEE">
        <w:rPr>
          <w:rFonts w:ascii="Georgia" w:hAnsi="Georgia"/>
          <w:b/>
          <w:bCs/>
          <w:i/>
          <w:iCs/>
          <w:sz w:val="44"/>
          <w:szCs w:val="44"/>
          <w:u w:val="single"/>
        </w:rPr>
        <w:t>Parent/Guardian Permission Slip</w:t>
      </w:r>
    </w:p>
    <w:p w14:paraId="59C03C5D" w14:textId="77777777" w:rsidR="00E94B32" w:rsidRDefault="00E94B32" w:rsidP="00B37559">
      <w:pPr>
        <w:ind w:left="-426" w:right="-478"/>
        <w:jc w:val="center"/>
        <w:rPr>
          <w:rFonts w:ascii="Georgia" w:hAnsi="Georgia"/>
          <w:b/>
          <w:bCs/>
          <w:i/>
          <w:iCs/>
        </w:rPr>
      </w:pPr>
    </w:p>
    <w:p w14:paraId="31AEE90A" w14:textId="41D25736" w:rsidR="00F90457" w:rsidRPr="00F90457" w:rsidRDefault="00E94B32" w:rsidP="00F90457">
      <w:pPr>
        <w:ind w:left="-426" w:right="-478"/>
        <w:jc w:val="center"/>
        <w:rPr>
          <w:rFonts w:ascii="Georgia" w:hAnsi="Georgia"/>
          <w:b/>
          <w:bCs/>
          <w:i/>
          <w:iCs/>
        </w:rPr>
      </w:pPr>
      <w:r w:rsidRPr="00E94B32">
        <w:rPr>
          <w:rFonts w:ascii="Georgia" w:hAnsi="Georgia"/>
          <w:b/>
          <w:bCs/>
          <w:i/>
          <w:iCs/>
        </w:rPr>
        <w:t>For Katherine Fletcher MP’s Creative Arts Competition</w:t>
      </w:r>
    </w:p>
    <w:p w14:paraId="6591AACE" w14:textId="6D18A7EF" w:rsidR="00E94B32" w:rsidRDefault="00E94B32" w:rsidP="00B37559">
      <w:pPr>
        <w:ind w:left="-426" w:right="-478"/>
        <w:jc w:val="center"/>
        <w:rPr>
          <w:rFonts w:ascii="Georgia" w:hAnsi="Georgia"/>
          <w:b/>
          <w:bCs/>
          <w:i/>
          <w:iCs/>
          <w:sz w:val="44"/>
          <w:szCs w:val="44"/>
          <w:u w:val="single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406"/>
        <w:gridCol w:w="7223"/>
      </w:tblGrid>
      <w:tr w:rsidR="00E94B32" w14:paraId="5E06A9A9" w14:textId="77777777" w:rsidTr="006B317A">
        <w:trPr>
          <w:trHeight w:val="714"/>
        </w:trPr>
        <w:tc>
          <w:tcPr>
            <w:tcW w:w="2406" w:type="dxa"/>
          </w:tcPr>
          <w:p w14:paraId="2F76B1B6" w14:textId="13C1F248" w:rsidR="00E94B32" w:rsidRPr="00E94B32" w:rsidRDefault="00E94B32" w:rsidP="00E94B32">
            <w:pPr>
              <w:ind w:right="-478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Participant Name:</w:t>
            </w:r>
          </w:p>
        </w:tc>
        <w:tc>
          <w:tcPr>
            <w:tcW w:w="7223" w:type="dxa"/>
          </w:tcPr>
          <w:p w14:paraId="778C5786" w14:textId="77777777" w:rsidR="00E94B32" w:rsidRDefault="00E94B32" w:rsidP="00E94B32">
            <w:pPr>
              <w:ind w:right="-478"/>
              <w:rPr>
                <w:rFonts w:ascii="Georgia" w:hAnsi="Georgia"/>
                <w:b/>
                <w:bCs/>
                <w:i/>
                <w:iCs/>
                <w:sz w:val="44"/>
                <w:szCs w:val="44"/>
                <w:u w:val="single"/>
              </w:rPr>
            </w:pPr>
          </w:p>
        </w:tc>
      </w:tr>
    </w:tbl>
    <w:p w14:paraId="65EF5C7B" w14:textId="3D6894C6" w:rsidR="00E94B32" w:rsidRDefault="00E94B32" w:rsidP="00E94B32">
      <w:pPr>
        <w:ind w:left="-426" w:right="-478"/>
        <w:rPr>
          <w:rFonts w:ascii="Georgia" w:hAnsi="Georgia"/>
          <w:b/>
          <w:bCs/>
          <w:i/>
          <w:iCs/>
          <w:sz w:val="44"/>
          <w:szCs w:val="44"/>
          <w:u w:val="single"/>
        </w:rPr>
      </w:pPr>
    </w:p>
    <w:p w14:paraId="702047D1" w14:textId="7DA14F7E" w:rsidR="00F90457" w:rsidRDefault="00F90457" w:rsidP="00E94B32">
      <w:pPr>
        <w:ind w:left="-426" w:right="-478"/>
        <w:rPr>
          <w:rFonts w:ascii="Georgia" w:hAnsi="Georgia"/>
        </w:rPr>
      </w:pPr>
      <w:r>
        <w:rPr>
          <w:rFonts w:ascii="Georgia" w:hAnsi="Georgia"/>
        </w:rPr>
        <w:t xml:space="preserve">I give permission for my </w:t>
      </w:r>
      <w:r w:rsidR="00585AD3">
        <w:rPr>
          <w:rFonts w:ascii="Georgia" w:hAnsi="Georgia"/>
        </w:rPr>
        <w:t>child to participate in South Ribble Creative Arts Competition organised by the office of Katherine Fletcher MP</w:t>
      </w:r>
      <w:r w:rsidR="00933961">
        <w:rPr>
          <w:rFonts w:ascii="Georgia" w:hAnsi="Georgia"/>
        </w:rPr>
        <w:t xml:space="preserve">. I have read the terms &amp; conditions </w:t>
      </w:r>
      <w:r w:rsidR="00594BA5">
        <w:rPr>
          <w:rFonts w:ascii="Georgia" w:hAnsi="Georgia"/>
        </w:rPr>
        <w:t xml:space="preserve">for the Art Competition and agree with them. </w:t>
      </w:r>
      <w:r w:rsidR="00F5645F">
        <w:rPr>
          <w:rFonts w:ascii="Georgia" w:hAnsi="Georgia"/>
        </w:rPr>
        <w:t xml:space="preserve">By signing this </w:t>
      </w:r>
      <w:proofErr w:type="gramStart"/>
      <w:r w:rsidR="00F5645F">
        <w:rPr>
          <w:rFonts w:ascii="Georgia" w:hAnsi="Georgia"/>
        </w:rPr>
        <w:t>form</w:t>
      </w:r>
      <w:proofErr w:type="gramEnd"/>
      <w:r w:rsidR="00F5645F">
        <w:rPr>
          <w:rFonts w:ascii="Georgia" w:hAnsi="Georgia"/>
        </w:rPr>
        <w:t xml:space="preserve"> I give the office of Katherine Fletcher MP the permission to use my child’s artwork and </w:t>
      </w:r>
      <w:r w:rsidR="006B317A">
        <w:rPr>
          <w:rFonts w:ascii="Georgia" w:hAnsi="Georgia"/>
        </w:rPr>
        <w:t>photograph</w:t>
      </w:r>
      <w:r w:rsidR="00F5645F">
        <w:rPr>
          <w:rFonts w:ascii="Georgia" w:hAnsi="Georgia"/>
        </w:rPr>
        <w:t xml:space="preserve"> in their Social Media, Website, Newsletter and </w:t>
      </w:r>
      <w:r w:rsidR="006B317A">
        <w:rPr>
          <w:rFonts w:ascii="Georgia" w:hAnsi="Georgia"/>
        </w:rPr>
        <w:t xml:space="preserve">any </w:t>
      </w:r>
      <w:r w:rsidR="00F5645F">
        <w:rPr>
          <w:rFonts w:ascii="Georgia" w:hAnsi="Georgia"/>
        </w:rPr>
        <w:t xml:space="preserve">Campaigning material. </w:t>
      </w:r>
    </w:p>
    <w:p w14:paraId="3073A0D1" w14:textId="5EED3822" w:rsidR="006B317A" w:rsidRDefault="006B317A" w:rsidP="00E94B32">
      <w:pPr>
        <w:ind w:left="-426" w:right="-478"/>
        <w:rPr>
          <w:rFonts w:ascii="Georgia" w:hAnsi="Georgia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406"/>
        <w:gridCol w:w="7223"/>
      </w:tblGrid>
      <w:tr w:rsidR="006B317A" w14:paraId="6A3DF95E" w14:textId="77777777" w:rsidTr="006B317A">
        <w:trPr>
          <w:trHeight w:val="682"/>
        </w:trPr>
        <w:tc>
          <w:tcPr>
            <w:tcW w:w="2406" w:type="dxa"/>
          </w:tcPr>
          <w:p w14:paraId="715FB663" w14:textId="77777777" w:rsidR="006B317A" w:rsidRDefault="006B317A" w:rsidP="00E94B32">
            <w:pPr>
              <w:ind w:right="-478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Signature of Parent </w:t>
            </w:r>
          </w:p>
          <w:p w14:paraId="5A958EA0" w14:textId="7FE4EF71" w:rsidR="006B317A" w:rsidRDefault="006B317A" w:rsidP="00E94B32">
            <w:pPr>
              <w:ind w:right="-478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or Legal Guardian:</w:t>
            </w:r>
          </w:p>
        </w:tc>
        <w:tc>
          <w:tcPr>
            <w:tcW w:w="7223" w:type="dxa"/>
          </w:tcPr>
          <w:p w14:paraId="368D6A90" w14:textId="77777777" w:rsidR="006B317A" w:rsidRDefault="006B317A" w:rsidP="00E94B32">
            <w:pPr>
              <w:ind w:right="-478"/>
              <w:rPr>
                <w:rFonts w:ascii="Georgia" w:hAnsi="Georgia"/>
              </w:rPr>
            </w:pPr>
          </w:p>
        </w:tc>
      </w:tr>
      <w:tr w:rsidR="006B317A" w14:paraId="26D0ED4E" w14:textId="77777777" w:rsidTr="006B317A">
        <w:trPr>
          <w:trHeight w:val="551"/>
        </w:trPr>
        <w:tc>
          <w:tcPr>
            <w:tcW w:w="2406" w:type="dxa"/>
          </w:tcPr>
          <w:p w14:paraId="184E4CC9" w14:textId="77777777" w:rsidR="00C52BF4" w:rsidRDefault="00C52BF4" w:rsidP="00E94B32">
            <w:pPr>
              <w:ind w:right="-478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Printed name of </w:t>
            </w:r>
          </w:p>
          <w:p w14:paraId="669469EE" w14:textId="0EE47FBB" w:rsidR="006B317A" w:rsidRDefault="00C52BF4" w:rsidP="00E94B32">
            <w:pPr>
              <w:ind w:right="-478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Parent or Guardian:</w:t>
            </w:r>
          </w:p>
        </w:tc>
        <w:tc>
          <w:tcPr>
            <w:tcW w:w="7223" w:type="dxa"/>
          </w:tcPr>
          <w:p w14:paraId="66B0C70B" w14:textId="77777777" w:rsidR="006B317A" w:rsidRDefault="006B317A" w:rsidP="00E94B32">
            <w:pPr>
              <w:ind w:right="-478"/>
              <w:rPr>
                <w:rFonts w:ascii="Georgia" w:hAnsi="Georgia"/>
              </w:rPr>
            </w:pPr>
          </w:p>
        </w:tc>
      </w:tr>
      <w:tr w:rsidR="006B317A" w14:paraId="5A3A7F0D" w14:textId="77777777" w:rsidTr="006B317A">
        <w:trPr>
          <w:trHeight w:val="559"/>
        </w:trPr>
        <w:tc>
          <w:tcPr>
            <w:tcW w:w="2406" w:type="dxa"/>
          </w:tcPr>
          <w:p w14:paraId="382C89ED" w14:textId="3B740AF4" w:rsidR="006B317A" w:rsidRDefault="00C52BF4" w:rsidP="00E94B32">
            <w:pPr>
              <w:ind w:right="-478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Date:</w:t>
            </w:r>
          </w:p>
        </w:tc>
        <w:tc>
          <w:tcPr>
            <w:tcW w:w="7223" w:type="dxa"/>
          </w:tcPr>
          <w:p w14:paraId="1FB4129B" w14:textId="77777777" w:rsidR="006B317A" w:rsidRDefault="006B317A" w:rsidP="00E94B32">
            <w:pPr>
              <w:ind w:right="-478"/>
              <w:rPr>
                <w:rFonts w:ascii="Georgia" w:hAnsi="Georgia"/>
              </w:rPr>
            </w:pPr>
          </w:p>
        </w:tc>
      </w:tr>
    </w:tbl>
    <w:p w14:paraId="4D8F51C2" w14:textId="6DD4F660" w:rsidR="006B317A" w:rsidRDefault="006B317A" w:rsidP="00E94B32">
      <w:pPr>
        <w:ind w:left="-426" w:right="-478"/>
        <w:rPr>
          <w:rFonts w:ascii="Georgia" w:hAnsi="Georgia"/>
        </w:rPr>
      </w:pPr>
    </w:p>
    <w:p w14:paraId="1DFCA282" w14:textId="7E97AF3F" w:rsidR="00C52BF4" w:rsidRDefault="00C52BF4" w:rsidP="00C52BF4">
      <w:pPr>
        <w:ind w:left="-426" w:right="-478"/>
        <w:jc w:val="center"/>
        <w:rPr>
          <w:rFonts w:ascii="Georgia" w:hAnsi="Georgia"/>
          <w:b/>
          <w:bCs/>
          <w:i/>
          <w:iCs/>
          <w:sz w:val="44"/>
          <w:szCs w:val="44"/>
          <w:u w:val="single"/>
        </w:rPr>
      </w:pPr>
      <w:r>
        <w:rPr>
          <w:rFonts w:ascii="Georgia" w:hAnsi="Georgia"/>
          <w:b/>
          <w:bCs/>
          <w:i/>
          <w:iCs/>
          <w:sz w:val="44"/>
          <w:szCs w:val="44"/>
          <w:u w:val="single"/>
        </w:rPr>
        <w:t>Contact Information</w:t>
      </w:r>
    </w:p>
    <w:p w14:paraId="44336A58" w14:textId="77777777" w:rsidR="003249B2" w:rsidRDefault="003249B2" w:rsidP="00C52BF4">
      <w:pPr>
        <w:ind w:left="-426" w:right="-478"/>
        <w:jc w:val="center"/>
        <w:rPr>
          <w:rFonts w:ascii="Georgia" w:hAnsi="Georgia"/>
          <w:b/>
          <w:bCs/>
          <w:i/>
          <w:iCs/>
        </w:rPr>
      </w:pPr>
    </w:p>
    <w:p w14:paraId="1C2B127A" w14:textId="0A9D00C6" w:rsidR="003249B2" w:rsidRPr="003249B2" w:rsidRDefault="003249B2" w:rsidP="00C52BF4">
      <w:pPr>
        <w:ind w:left="-426" w:right="-478"/>
        <w:jc w:val="center"/>
        <w:rPr>
          <w:rFonts w:ascii="Georgia" w:hAnsi="Georgia"/>
          <w:b/>
          <w:bCs/>
          <w:i/>
          <w:iCs/>
        </w:rPr>
      </w:pPr>
      <w:r w:rsidRPr="003249B2">
        <w:rPr>
          <w:rFonts w:ascii="Georgia" w:hAnsi="Georgia"/>
          <w:b/>
          <w:bCs/>
          <w:i/>
          <w:iCs/>
        </w:rPr>
        <w:t>Parent(s)/Guardian(s)</w:t>
      </w:r>
    </w:p>
    <w:p w14:paraId="527A631B" w14:textId="3C38F12E" w:rsidR="003249B2" w:rsidRDefault="003249B2" w:rsidP="00C52BF4">
      <w:pPr>
        <w:ind w:left="-426" w:right="-478"/>
        <w:jc w:val="center"/>
        <w:rPr>
          <w:rFonts w:ascii="Georgia" w:hAnsi="Georgia"/>
          <w:b/>
          <w:bCs/>
          <w:i/>
          <w:iCs/>
          <w:sz w:val="44"/>
          <w:szCs w:val="44"/>
          <w:u w:val="single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548"/>
        <w:gridCol w:w="7081"/>
      </w:tblGrid>
      <w:tr w:rsidR="00DE2822" w14:paraId="1E44F7EC" w14:textId="77777777" w:rsidTr="00DE2822">
        <w:tc>
          <w:tcPr>
            <w:tcW w:w="2548" w:type="dxa"/>
          </w:tcPr>
          <w:p w14:paraId="3ABC247E" w14:textId="77777777" w:rsidR="00DE2822" w:rsidRDefault="00DE2822" w:rsidP="003249B2">
            <w:pPr>
              <w:ind w:right="-478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Name:</w:t>
            </w:r>
          </w:p>
          <w:p w14:paraId="4F6D6CE1" w14:textId="3AC88C53" w:rsidR="00DE2822" w:rsidRDefault="00DE2822" w:rsidP="003249B2">
            <w:pPr>
              <w:ind w:right="-478"/>
              <w:rPr>
                <w:rFonts w:ascii="Georgia" w:hAnsi="Georgia"/>
              </w:rPr>
            </w:pPr>
          </w:p>
        </w:tc>
        <w:tc>
          <w:tcPr>
            <w:tcW w:w="7081" w:type="dxa"/>
          </w:tcPr>
          <w:p w14:paraId="33F6CDE1" w14:textId="77777777" w:rsidR="00DE2822" w:rsidRDefault="00DE2822" w:rsidP="003249B2">
            <w:pPr>
              <w:ind w:right="-478"/>
              <w:rPr>
                <w:rFonts w:ascii="Georgia" w:hAnsi="Georgia"/>
              </w:rPr>
            </w:pPr>
          </w:p>
        </w:tc>
      </w:tr>
      <w:tr w:rsidR="00DE2822" w14:paraId="508C0E00" w14:textId="77777777" w:rsidTr="00DE2822">
        <w:tc>
          <w:tcPr>
            <w:tcW w:w="2548" w:type="dxa"/>
          </w:tcPr>
          <w:p w14:paraId="64FFE754" w14:textId="77777777" w:rsidR="00DE2822" w:rsidRDefault="00DE2822" w:rsidP="003249B2">
            <w:pPr>
              <w:ind w:right="-478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Phone Number:</w:t>
            </w:r>
          </w:p>
          <w:p w14:paraId="56E7E1A3" w14:textId="11CC4857" w:rsidR="00DE2822" w:rsidRDefault="00DE2822" w:rsidP="003249B2">
            <w:pPr>
              <w:ind w:right="-478"/>
              <w:rPr>
                <w:rFonts w:ascii="Georgia" w:hAnsi="Georgia"/>
              </w:rPr>
            </w:pPr>
          </w:p>
        </w:tc>
        <w:tc>
          <w:tcPr>
            <w:tcW w:w="7081" w:type="dxa"/>
          </w:tcPr>
          <w:p w14:paraId="18C8204E" w14:textId="77777777" w:rsidR="00DE2822" w:rsidRDefault="00DE2822" w:rsidP="003249B2">
            <w:pPr>
              <w:ind w:right="-478"/>
              <w:rPr>
                <w:rFonts w:ascii="Georgia" w:hAnsi="Georgia"/>
              </w:rPr>
            </w:pPr>
          </w:p>
        </w:tc>
      </w:tr>
      <w:tr w:rsidR="00DE2822" w14:paraId="70DE6A3C" w14:textId="77777777" w:rsidTr="00DE2822">
        <w:tc>
          <w:tcPr>
            <w:tcW w:w="2548" w:type="dxa"/>
          </w:tcPr>
          <w:p w14:paraId="4ECB5415" w14:textId="525C6686" w:rsidR="00DE2822" w:rsidRDefault="00DE2822" w:rsidP="003249B2">
            <w:pPr>
              <w:ind w:right="-478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Email Address:</w:t>
            </w:r>
          </w:p>
          <w:p w14:paraId="280202A6" w14:textId="485A646C" w:rsidR="00DE2822" w:rsidRDefault="00DE2822" w:rsidP="003249B2">
            <w:pPr>
              <w:ind w:right="-478"/>
              <w:rPr>
                <w:rFonts w:ascii="Georgia" w:hAnsi="Georgia"/>
              </w:rPr>
            </w:pPr>
          </w:p>
        </w:tc>
        <w:tc>
          <w:tcPr>
            <w:tcW w:w="7081" w:type="dxa"/>
          </w:tcPr>
          <w:p w14:paraId="702C5C50" w14:textId="77777777" w:rsidR="00DE2822" w:rsidRDefault="00DE2822" w:rsidP="003249B2">
            <w:pPr>
              <w:ind w:right="-478"/>
              <w:rPr>
                <w:rFonts w:ascii="Georgia" w:hAnsi="Georgia"/>
              </w:rPr>
            </w:pPr>
          </w:p>
        </w:tc>
      </w:tr>
      <w:tr w:rsidR="00DE2822" w14:paraId="6AB15C6F" w14:textId="77777777" w:rsidTr="00DE2822">
        <w:tc>
          <w:tcPr>
            <w:tcW w:w="2548" w:type="dxa"/>
          </w:tcPr>
          <w:p w14:paraId="5664BF0E" w14:textId="7157BB77" w:rsidR="00DE2822" w:rsidRDefault="00DE2822" w:rsidP="003249B2">
            <w:pPr>
              <w:ind w:right="-478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Street Address:</w:t>
            </w:r>
          </w:p>
          <w:p w14:paraId="1F9E85B2" w14:textId="3DD60403" w:rsidR="00DE2822" w:rsidRDefault="00DE2822" w:rsidP="003249B2">
            <w:pPr>
              <w:ind w:right="-478"/>
              <w:rPr>
                <w:rFonts w:ascii="Georgia" w:hAnsi="Georgia"/>
              </w:rPr>
            </w:pPr>
          </w:p>
        </w:tc>
        <w:tc>
          <w:tcPr>
            <w:tcW w:w="7081" w:type="dxa"/>
          </w:tcPr>
          <w:p w14:paraId="1F7BC7EC" w14:textId="77777777" w:rsidR="00DE2822" w:rsidRDefault="00DE2822" w:rsidP="003249B2">
            <w:pPr>
              <w:ind w:right="-478"/>
              <w:rPr>
                <w:rFonts w:ascii="Georgia" w:hAnsi="Georgia"/>
              </w:rPr>
            </w:pPr>
          </w:p>
        </w:tc>
      </w:tr>
      <w:tr w:rsidR="00DE2822" w14:paraId="0E152944" w14:textId="77777777" w:rsidTr="00DE2822">
        <w:tc>
          <w:tcPr>
            <w:tcW w:w="2548" w:type="dxa"/>
          </w:tcPr>
          <w:p w14:paraId="4CEBD598" w14:textId="20B073A0" w:rsidR="00DE2822" w:rsidRDefault="00DE2822" w:rsidP="003249B2">
            <w:pPr>
              <w:ind w:right="-478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City:</w:t>
            </w:r>
          </w:p>
          <w:p w14:paraId="3133F4E7" w14:textId="4DBFAA0F" w:rsidR="00DE2822" w:rsidRDefault="00DE2822" w:rsidP="003249B2">
            <w:pPr>
              <w:ind w:right="-478"/>
              <w:rPr>
                <w:rFonts w:ascii="Georgia" w:hAnsi="Georgia"/>
              </w:rPr>
            </w:pPr>
          </w:p>
        </w:tc>
        <w:tc>
          <w:tcPr>
            <w:tcW w:w="7081" w:type="dxa"/>
          </w:tcPr>
          <w:p w14:paraId="31470EF2" w14:textId="77777777" w:rsidR="00DE2822" w:rsidRDefault="00DE2822" w:rsidP="003249B2">
            <w:pPr>
              <w:ind w:right="-478"/>
              <w:rPr>
                <w:rFonts w:ascii="Georgia" w:hAnsi="Georgia"/>
              </w:rPr>
            </w:pPr>
          </w:p>
        </w:tc>
      </w:tr>
      <w:tr w:rsidR="00DE2822" w14:paraId="135D29FC" w14:textId="77777777" w:rsidTr="00DE2822">
        <w:tc>
          <w:tcPr>
            <w:tcW w:w="2548" w:type="dxa"/>
          </w:tcPr>
          <w:p w14:paraId="284DAA52" w14:textId="047C8646" w:rsidR="00DE2822" w:rsidRDefault="00DE2822" w:rsidP="003249B2">
            <w:pPr>
              <w:ind w:right="-478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Post</w:t>
            </w:r>
            <w:r w:rsidR="004F7A8B">
              <w:rPr>
                <w:rFonts w:ascii="Georgia" w:hAnsi="Georgia"/>
              </w:rPr>
              <w:t>code:</w:t>
            </w:r>
          </w:p>
          <w:p w14:paraId="5CDCD6E4" w14:textId="2C5086BC" w:rsidR="00DE2822" w:rsidRDefault="00DE2822" w:rsidP="003249B2">
            <w:pPr>
              <w:ind w:right="-478"/>
              <w:rPr>
                <w:rFonts w:ascii="Georgia" w:hAnsi="Georgia"/>
              </w:rPr>
            </w:pPr>
          </w:p>
        </w:tc>
        <w:tc>
          <w:tcPr>
            <w:tcW w:w="7081" w:type="dxa"/>
          </w:tcPr>
          <w:p w14:paraId="1F2CC3B8" w14:textId="77777777" w:rsidR="00DE2822" w:rsidRDefault="00DE2822" w:rsidP="003249B2">
            <w:pPr>
              <w:ind w:right="-478"/>
              <w:rPr>
                <w:rFonts w:ascii="Georgia" w:hAnsi="Georgia"/>
              </w:rPr>
            </w:pPr>
          </w:p>
        </w:tc>
      </w:tr>
    </w:tbl>
    <w:p w14:paraId="6F893A8A" w14:textId="77777777" w:rsidR="003249B2" w:rsidRPr="00F90457" w:rsidRDefault="003249B2" w:rsidP="003249B2">
      <w:pPr>
        <w:ind w:left="-426" w:right="-478"/>
        <w:rPr>
          <w:rFonts w:ascii="Georgia" w:hAnsi="Georgia"/>
        </w:rPr>
      </w:pPr>
    </w:p>
    <w:sectPr w:rsidR="003249B2" w:rsidRPr="00F90457" w:rsidSect="00453C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985" w:right="82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AABB6" w14:textId="77777777" w:rsidR="00552AB5" w:rsidRDefault="00552AB5" w:rsidP="006B1AE0">
      <w:r>
        <w:separator/>
      </w:r>
    </w:p>
  </w:endnote>
  <w:endnote w:type="continuationSeparator" w:id="0">
    <w:p w14:paraId="6C673F78" w14:textId="77777777" w:rsidR="00552AB5" w:rsidRDefault="00552AB5" w:rsidP="006B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4242B" w14:textId="77777777" w:rsidR="00F12487" w:rsidRDefault="00F12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893E" w14:textId="77777777" w:rsidR="006B1AE0" w:rsidRDefault="006B1A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BBA4F8" wp14:editId="64B47730">
              <wp:simplePos x="0" y="0"/>
              <wp:positionH relativeFrom="column">
                <wp:posOffset>-885825</wp:posOffset>
              </wp:positionH>
              <wp:positionV relativeFrom="paragraph">
                <wp:posOffset>-231956</wp:posOffset>
              </wp:positionV>
              <wp:extent cx="7489190" cy="87058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9190" cy="870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A70B17" w14:textId="77777777" w:rsidR="006B1AE0" w:rsidRPr="006B1AE0" w:rsidRDefault="006B1AE0" w:rsidP="006B1AE0">
                          <w:pPr>
                            <w:pStyle w:val="Header"/>
                            <w:spacing w:line="276" w:lineRule="auto"/>
                            <w:jc w:val="center"/>
                            <w:rPr>
                              <w:rFonts w:ascii="Georgia" w:hAnsi="Georgia"/>
                              <w:b/>
                              <w:bCs/>
                              <w:color w:val="0C6649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bCs/>
                              <w:color w:val="0C6649"/>
                              <w:sz w:val="22"/>
                              <w:szCs w:val="22"/>
                            </w:rPr>
                            <w:t>Constituency Office:</w:t>
                          </w:r>
                        </w:p>
                        <w:p w14:paraId="7461359D" w14:textId="354D773E" w:rsidR="006B1AE0" w:rsidRDefault="00F12487" w:rsidP="006B1AE0">
                          <w:pPr>
                            <w:pStyle w:val="Header"/>
                            <w:spacing w:line="276" w:lineRule="auto"/>
                            <w:jc w:val="center"/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1</w:t>
                          </w:r>
                          <w:r w:rsidRPr="00F12487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 xml:space="preserve"> Floor Leyland Conservative Club</w:t>
                          </w:r>
                          <w:r w:rsidR="006B1AE0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,</w:t>
                          </w:r>
                          <w:r w:rsidR="003B0773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 xml:space="preserve"> 67-69 </w:t>
                          </w:r>
                          <w:proofErr w:type="spellStart"/>
                          <w:r w:rsidR="003B0773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Towngate</w:t>
                          </w:r>
                          <w:proofErr w:type="spellEnd"/>
                          <w:r w:rsidR="003B0773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 xml:space="preserve">, Leyland, </w:t>
                          </w:r>
                          <w:proofErr w:type="spellStart"/>
                          <w:r w:rsidR="003B0773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Lancs</w:t>
                          </w:r>
                          <w:proofErr w:type="spellEnd"/>
                          <w:r w:rsidR="003B0773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 xml:space="preserve">, PR25 2LR,                                                                              </w:t>
                          </w:r>
                          <w:r w:rsidR="006B1AE0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0773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 xml:space="preserve">Switchboard: 02072194622, Email: </w:t>
                          </w:r>
                          <w:r w:rsidR="003B0773" w:rsidRPr="003B0773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Katherine.Fletcher.MP@parliament.uk</w:t>
                          </w:r>
                          <w:r w:rsidR="003B0773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052B415" w14:textId="2029185D" w:rsidR="006B1AE0" w:rsidRPr="006B1AE0" w:rsidRDefault="006B1AE0" w:rsidP="006B1AE0">
                          <w:pPr>
                            <w:pStyle w:val="Header"/>
                            <w:spacing w:line="276" w:lineRule="auto"/>
                            <w:jc w:val="center"/>
                            <w:rPr>
                              <w:rFonts w:ascii="Georgia" w:hAnsi="Georgia"/>
                              <w:noProof/>
                              <w:color w:val="0C664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Website: www.</w:t>
                          </w:r>
                          <w:r w:rsidR="003B0773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katherinefletcher</w:t>
                          </w:r>
                          <w:r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BA4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9.75pt;margin-top:-18.25pt;width:589.7pt;height:6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" filled="f" stroked="f" strokeweight=".5pt">
              <v:textbox>
                <w:txbxContent>
                  <w:p w14:paraId="05A70B17" w14:textId="77777777" w:rsidR="006B1AE0" w:rsidRPr="006B1AE0" w:rsidRDefault="006B1AE0" w:rsidP="006B1AE0">
                    <w:pPr>
                      <w:pStyle w:val="Header"/>
                      <w:spacing w:line="276" w:lineRule="auto"/>
                      <w:jc w:val="center"/>
                      <w:rPr>
                        <w:rFonts w:ascii="Georgia" w:hAnsi="Georgia"/>
                        <w:b/>
                        <w:bCs/>
                        <w:color w:val="0C6649"/>
                        <w:sz w:val="22"/>
                        <w:szCs w:val="22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color w:val="0C6649"/>
                        <w:sz w:val="22"/>
                        <w:szCs w:val="22"/>
                      </w:rPr>
                      <w:t>Constituency Office:</w:t>
                    </w:r>
                  </w:p>
                  <w:p w14:paraId="7461359D" w14:textId="354D773E" w:rsidR="006B1AE0" w:rsidRDefault="00F12487" w:rsidP="006B1AE0">
                    <w:pPr>
                      <w:pStyle w:val="Header"/>
                      <w:spacing w:line="276" w:lineRule="auto"/>
                      <w:jc w:val="center"/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</w:pPr>
                    <w:r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1</w:t>
                    </w:r>
                    <w:r w:rsidRPr="00F12487">
                      <w:rPr>
                        <w:rFonts w:ascii="Georgia" w:hAnsi="Georgia"/>
                        <w:color w:val="0C6649"/>
                        <w:sz w:val="20"/>
                        <w:szCs w:val="20"/>
                        <w:vertAlign w:val="superscript"/>
                      </w:rPr>
                      <w:t>st</w:t>
                    </w:r>
                    <w:r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 xml:space="preserve"> Floor Leyland Conservative Club</w:t>
                    </w:r>
                    <w:r w:rsidR="006B1AE0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,</w:t>
                    </w:r>
                    <w:r w:rsidR="003B0773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 xml:space="preserve"> 67-69 </w:t>
                    </w:r>
                    <w:proofErr w:type="spellStart"/>
                    <w:r w:rsidR="003B0773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Towngate</w:t>
                    </w:r>
                    <w:proofErr w:type="spellEnd"/>
                    <w:r w:rsidR="003B0773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 xml:space="preserve">, Leyland, </w:t>
                    </w:r>
                    <w:proofErr w:type="spellStart"/>
                    <w:r w:rsidR="003B0773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Lancs</w:t>
                    </w:r>
                    <w:proofErr w:type="spellEnd"/>
                    <w:r w:rsidR="003B0773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 xml:space="preserve">, PR25 2LR,                                                                              </w:t>
                    </w:r>
                    <w:r w:rsidR="006B1AE0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 xml:space="preserve"> </w:t>
                    </w:r>
                    <w:r w:rsidR="003B0773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 xml:space="preserve">Switchboard: 02072194622, Email: </w:t>
                    </w:r>
                    <w:r w:rsidR="003B0773" w:rsidRPr="003B0773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Katherine.Fletcher.MP@parliament.uk</w:t>
                    </w:r>
                    <w:r w:rsidR="003B0773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 xml:space="preserve"> </w:t>
                    </w:r>
                  </w:p>
                  <w:p w14:paraId="5052B415" w14:textId="2029185D" w:rsidR="006B1AE0" w:rsidRPr="006B1AE0" w:rsidRDefault="006B1AE0" w:rsidP="006B1AE0">
                    <w:pPr>
                      <w:pStyle w:val="Header"/>
                      <w:spacing w:line="276" w:lineRule="auto"/>
                      <w:jc w:val="center"/>
                      <w:rPr>
                        <w:rFonts w:ascii="Georgia" w:hAnsi="Georgia"/>
                        <w:noProof/>
                        <w:color w:val="0C6649"/>
                        <w:sz w:val="20"/>
                        <w:szCs w:val="20"/>
                      </w:rPr>
                    </w:pPr>
                    <w:r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Website: www.</w:t>
                    </w:r>
                    <w:r w:rsidR="003B0773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katherinefletcher</w:t>
                    </w:r>
                    <w:r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.uk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9ADF8" w14:textId="77777777" w:rsidR="00F12487" w:rsidRDefault="00F12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550CB" w14:textId="77777777" w:rsidR="00552AB5" w:rsidRDefault="00552AB5" w:rsidP="006B1AE0">
      <w:r>
        <w:separator/>
      </w:r>
    </w:p>
  </w:footnote>
  <w:footnote w:type="continuationSeparator" w:id="0">
    <w:p w14:paraId="2A453351" w14:textId="77777777" w:rsidR="00552AB5" w:rsidRDefault="00552AB5" w:rsidP="006B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858ED" w14:textId="77777777" w:rsidR="00F12487" w:rsidRDefault="00F12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CF4F6" w14:textId="77777777" w:rsidR="006B1AE0" w:rsidRDefault="006B1A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62B63F" wp14:editId="63F65C10">
              <wp:simplePos x="0" y="0"/>
              <wp:positionH relativeFrom="column">
                <wp:posOffset>3347629</wp:posOffset>
              </wp:positionH>
              <wp:positionV relativeFrom="paragraph">
                <wp:posOffset>-20955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4D5602" w14:textId="43211A1B" w:rsidR="006B1AE0" w:rsidRPr="006B1AE0" w:rsidRDefault="00D67E80" w:rsidP="006B1AE0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Georgia" w:hAnsi="Georgia"/>
                              <w:b/>
                              <w:bCs/>
                              <w:color w:val="0C6649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bCs/>
                              <w:color w:val="0C6649"/>
                              <w:sz w:val="22"/>
                              <w:szCs w:val="22"/>
                            </w:rPr>
                            <w:t>Katherine Fletcher MP</w:t>
                          </w:r>
                        </w:p>
                        <w:p w14:paraId="03E9884F" w14:textId="14936248" w:rsidR="006B1AE0" w:rsidRPr="006B1AE0" w:rsidRDefault="006B1AE0" w:rsidP="006B1AE0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</w:pPr>
                          <w:r w:rsidRPr="006B1AE0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 xml:space="preserve">Member of Parliament for </w:t>
                          </w:r>
                          <w:r w:rsidR="00F12487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South Ribble</w:t>
                          </w:r>
                        </w:p>
                        <w:p w14:paraId="311F02A9" w14:textId="77777777" w:rsidR="006B1AE0" w:rsidRPr="006B1AE0" w:rsidRDefault="006B1AE0" w:rsidP="006B1AE0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</w:pPr>
                          <w:r w:rsidRPr="006B1AE0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House of Commons, London SW1A 0AA</w:t>
                          </w:r>
                        </w:p>
                        <w:p w14:paraId="0DB5DD92" w14:textId="17EC650F" w:rsidR="006B1AE0" w:rsidRPr="006B1AE0" w:rsidRDefault="006B1AE0" w:rsidP="006B1AE0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Georgia" w:hAnsi="Georgia"/>
                              <w:noProof/>
                              <w:color w:val="0C6649"/>
                              <w:sz w:val="20"/>
                              <w:szCs w:val="20"/>
                            </w:rPr>
                          </w:pPr>
                          <w:r w:rsidRPr="006B1AE0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 xml:space="preserve">Tel: 020 7219 </w:t>
                          </w:r>
                          <w:r w:rsidR="00F12487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4622</w:t>
                          </w:r>
                          <w:r w:rsidRPr="006B1AE0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62B6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6pt;margin-top:-1.6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" filled="f" stroked="f" strokeweight=".5pt">
              <v:textbox style="mso-fit-shape-to-text:t">
                <w:txbxContent>
                  <w:p w14:paraId="7A4D5602" w14:textId="43211A1B" w:rsidR="006B1AE0" w:rsidRPr="006B1AE0" w:rsidRDefault="00D67E80" w:rsidP="006B1AE0">
                    <w:pPr>
                      <w:pStyle w:val="Header"/>
                      <w:spacing w:line="276" w:lineRule="auto"/>
                      <w:jc w:val="right"/>
                      <w:rPr>
                        <w:rFonts w:ascii="Georgia" w:hAnsi="Georgia"/>
                        <w:b/>
                        <w:bCs/>
                        <w:color w:val="0C6649"/>
                        <w:sz w:val="22"/>
                        <w:szCs w:val="22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color w:val="0C6649"/>
                        <w:sz w:val="22"/>
                        <w:szCs w:val="22"/>
                      </w:rPr>
                      <w:t>Katherine Fletcher MP</w:t>
                    </w:r>
                  </w:p>
                  <w:p w14:paraId="03E9884F" w14:textId="14936248" w:rsidR="006B1AE0" w:rsidRPr="006B1AE0" w:rsidRDefault="006B1AE0" w:rsidP="006B1AE0">
                    <w:pPr>
                      <w:pStyle w:val="Header"/>
                      <w:spacing w:line="276" w:lineRule="auto"/>
                      <w:jc w:val="right"/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</w:pPr>
                    <w:r w:rsidRPr="006B1AE0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 xml:space="preserve">Member of Parliament for </w:t>
                    </w:r>
                    <w:r w:rsidR="00F12487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South Ribble</w:t>
                    </w:r>
                  </w:p>
                  <w:p w14:paraId="311F02A9" w14:textId="77777777" w:rsidR="006B1AE0" w:rsidRPr="006B1AE0" w:rsidRDefault="006B1AE0" w:rsidP="006B1AE0">
                    <w:pPr>
                      <w:pStyle w:val="Header"/>
                      <w:spacing w:line="276" w:lineRule="auto"/>
                      <w:jc w:val="right"/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</w:pPr>
                    <w:r w:rsidRPr="006B1AE0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House of Commons, London SW1A 0AA</w:t>
                    </w:r>
                  </w:p>
                  <w:p w14:paraId="0DB5DD92" w14:textId="17EC650F" w:rsidR="006B1AE0" w:rsidRPr="006B1AE0" w:rsidRDefault="006B1AE0" w:rsidP="006B1AE0">
                    <w:pPr>
                      <w:pStyle w:val="Header"/>
                      <w:spacing w:line="276" w:lineRule="auto"/>
                      <w:jc w:val="right"/>
                      <w:rPr>
                        <w:rFonts w:ascii="Georgia" w:hAnsi="Georgia"/>
                        <w:noProof/>
                        <w:color w:val="0C6649"/>
                        <w:sz w:val="20"/>
                        <w:szCs w:val="20"/>
                      </w:rPr>
                    </w:pPr>
                    <w:r w:rsidRPr="006B1AE0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 xml:space="preserve">Tel: 020 7219 </w:t>
                    </w:r>
                    <w:r w:rsidR="00F12487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4622</w:t>
                    </w:r>
                    <w:r w:rsidRPr="006B1AE0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D36AF18" wp14:editId="35E83164">
          <wp:simplePos x="0" y="0"/>
          <wp:positionH relativeFrom="column">
            <wp:posOffset>-522696</wp:posOffset>
          </wp:positionH>
          <wp:positionV relativeFrom="paragraph">
            <wp:posOffset>-107859</wp:posOffset>
          </wp:positionV>
          <wp:extent cx="915095" cy="100148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C – Core – Portcullis – Regular Size – Green – 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95" cy="1001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83248" w14:textId="77777777" w:rsidR="00F12487" w:rsidRDefault="00F12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0169"/>
    <w:multiLevelType w:val="multilevel"/>
    <w:tmpl w:val="9E3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32DFD"/>
    <w:multiLevelType w:val="multilevel"/>
    <w:tmpl w:val="EE84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856F2"/>
    <w:multiLevelType w:val="multilevel"/>
    <w:tmpl w:val="7184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B69F8"/>
    <w:multiLevelType w:val="multilevel"/>
    <w:tmpl w:val="51DE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64548"/>
    <w:multiLevelType w:val="multilevel"/>
    <w:tmpl w:val="2316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94C90"/>
    <w:multiLevelType w:val="multilevel"/>
    <w:tmpl w:val="F4C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0D16AE"/>
    <w:multiLevelType w:val="multilevel"/>
    <w:tmpl w:val="3C2C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C68FB"/>
    <w:multiLevelType w:val="multilevel"/>
    <w:tmpl w:val="83E4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035793"/>
    <w:multiLevelType w:val="multilevel"/>
    <w:tmpl w:val="B148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C862C8"/>
    <w:multiLevelType w:val="multilevel"/>
    <w:tmpl w:val="B28E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6F5B4F"/>
    <w:multiLevelType w:val="multilevel"/>
    <w:tmpl w:val="661E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002A71"/>
    <w:multiLevelType w:val="multilevel"/>
    <w:tmpl w:val="E7A8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02C7F"/>
    <w:multiLevelType w:val="multilevel"/>
    <w:tmpl w:val="8DD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DD2836"/>
    <w:multiLevelType w:val="multilevel"/>
    <w:tmpl w:val="C2F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3C3522"/>
    <w:multiLevelType w:val="multilevel"/>
    <w:tmpl w:val="0C72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B55D55"/>
    <w:multiLevelType w:val="multilevel"/>
    <w:tmpl w:val="BC34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F115DA"/>
    <w:multiLevelType w:val="multilevel"/>
    <w:tmpl w:val="EDC6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A10509"/>
    <w:multiLevelType w:val="multilevel"/>
    <w:tmpl w:val="8ED4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38543F"/>
    <w:multiLevelType w:val="multilevel"/>
    <w:tmpl w:val="6A0C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EE342F"/>
    <w:multiLevelType w:val="multilevel"/>
    <w:tmpl w:val="67CE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11"/>
  </w:num>
  <w:num w:numId="7">
    <w:abstractNumId w:val="17"/>
  </w:num>
  <w:num w:numId="8">
    <w:abstractNumId w:val="1"/>
  </w:num>
  <w:num w:numId="9">
    <w:abstractNumId w:val="3"/>
  </w:num>
  <w:num w:numId="10">
    <w:abstractNumId w:val="16"/>
  </w:num>
  <w:num w:numId="11">
    <w:abstractNumId w:val="14"/>
  </w:num>
  <w:num w:numId="12">
    <w:abstractNumId w:val="19"/>
  </w:num>
  <w:num w:numId="13">
    <w:abstractNumId w:val="6"/>
  </w:num>
  <w:num w:numId="14">
    <w:abstractNumId w:val="9"/>
  </w:num>
  <w:num w:numId="15">
    <w:abstractNumId w:val="4"/>
  </w:num>
  <w:num w:numId="16">
    <w:abstractNumId w:val="0"/>
  </w:num>
  <w:num w:numId="17">
    <w:abstractNumId w:val="18"/>
  </w:num>
  <w:num w:numId="18">
    <w:abstractNumId w:val="15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F0"/>
    <w:rsid w:val="00024909"/>
    <w:rsid w:val="00144FF0"/>
    <w:rsid w:val="001761B3"/>
    <w:rsid w:val="003249B2"/>
    <w:rsid w:val="00340F6C"/>
    <w:rsid w:val="00354BEE"/>
    <w:rsid w:val="00372C2E"/>
    <w:rsid w:val="003B0773"/>
    <w:rsid w:val="00427BAB"/>
    <w:rsid w:val="00453C12"/>
    <w:rsid w:val="004F7A8B"/>
    <w:rsid w:val="00537E92"/>
    <w:rsid w:val="00551BD4"/>
    <w:rsid w:val="00552AB5"/>
    <w:rsid w:val="00585AD3"/>
    <w:rsid w:val="00594BA5"/>
    <w:rsid w:val="005A509D"/>
    <w:rsid w:val="006B1AE0"/>
    <w:rsid w:val="006B317A"/>
    <w:rsid w:val="006B55F4"/>
    <w:rsid w:val="007A0BCC"/>
    <w:rsid w:val="00933961"/>
    <w:rsid w:val="009B739E"/>
    <w:rsid w:val="009E74CC"/>
    <w:rsid w:val="00A110BB"/>
    <w:rsid w:val="00B37559"/>
    <w:rsid w:val="00C52BF4"/>
    <w:rsid w:val="00D02EFB"/>
    <w:rsid w:val="00D67E80"/>
    <w:rsid w:val="00DE2822"/>
    <w:rsid w:val="00E40C67"/>
    <w:rsid w:val="00E94B32"/>
    <w:rsid w:val="00F12487"/>
    <w:rsid w:val="00F5645F"/>
    <w:rsid w:val="00F9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30A5A4"/>
  <w15:chartTrackingRefBased/>
  <w15:docId w15:val="{D59EE549-6FA4-4A41-9312-615D2AC1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AE0"/>
  </w:style>
  <w:style w:type="paragraph" w:styleId="Footer">
    <w:name w:val="footer"/>
    <w:basedOn w:val="Normal"/>
    <w:link w:val="FooterChar"/>
    <w:uiPriority w:val="99"/>
    <w:unhideWhenUsed/>
    <w:rsid w:val="006B1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AE0"/>
  </w:style>
  <w:style w:type="paragraph" w:styleId="BalloonText">
    <w:name w:val="Balloon Text"/>
    <w:basedOn w:val="Normal"/>
    <w:link w:val="BalloonTextChar"/>
    <w:uiPriority w:val="99"/>
    <w:semiHidden/>
    <w:unhideWhenUsed/>
    <w:rsid w:val="006B1A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E0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0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7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55F4"/>
    <w:pPr>
      <w:ind w:left="720"/>
      <w:contextualSpacing/>
    </w:pPr>
  </w:style>
  <w:style w:type="table" w:styleId="TableGrid">
    <w:name w:val="Table Grid"/>
    <w:basedOn w:val="TableNormal"/>
    <w:uiPriority w:val="39"/>
    <w:rsid w:val="00E9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dalla\Downloads\Members-Stationery-lhead-digit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C8FDCA925494BA6B5F6A0E5C89A2F" ma:contentTypeVersion="13" ma:contentTypeDescription="Create a new document." ma:contentTypeScope="" ma:versionID="9d183c18ba52e7cc8eb5123d55b190c5">
  <xsd:schema xmlns:xsd="http://www.w3.org/2001/XMLSchema" xmlns:xs="http://www.w3.org/2001/XMLSchema" xmlns:p="http://schemas.microsoft.com/office/2006/metadata/properties" xmlns:ns3="b0ca17e9-6f62-45de-824a-d6735c60266a" xmlns:ns4="72be9985-b05c-4b80-b290-a9183b5de936" targetNamespace="http://schemas.microsoft.com/office/2006/metadata/properties" ma:root="true" ma:fieldsID="6d25394d528870f5a5074296015d0684" ns3:_="" ns4:_="">
    <xsd:import namespace="b0ca17e9-6f62-45de-824a-d6735c60266a"/>
    <xsd:import namespace="72be9985-b05c-4b80-b290-a9183b5de9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a17e9-6f62-45de-824a-d6735c602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e9985-b05c-4b80-b290-a9183b5de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C76A1-57A1-4649-961D-CF7DCF364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a17e9-6f62-45de-824a-d6735c60266a"/>
    <ds:schemaRef ds:uri="72be9985-b05c-4b80-b290-a9183b5de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D2B30-5D56-49F0-B12B-4596A9A6906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2be9985-b05c-4b80-b290-a9183b5de936"/>
    <ds:schemaRef ds:uri="b0ca17e9-6f62-45de-824a-d6735c60266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BCBCB9-9DBA-4AAC-9D67-8680815721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Members-Stationery-lhead-digital-template.dotx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SIDDALL, Alexandra</dc:creator>
  <cp:keywords/>
  <dc:description/>
  <cp:lastModifiedBy>PARNANEN, Anna</cp:lastModifiedBy>
  <cp:revision>2</cp:revision>
  <cp:lastPrinted>2021-09-28T08:57:00Z</cp:lastPrinted>
  <dcterms:created xsi:type="dcterms:W3CDTF">2021-09-28T08:58:00Z</dcterms:created>
  <dcterms:modified xsi:type="dcterms:W3CDTF">2021-09-28T08:58:00Z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f77787-5df4-43b6-a2a8-8d8b678a318b_Enabled">
    <vt:lpwstr>true</vt:lpwstr>
  </property>
  <property fmtid="{D5CDD505-2E9C-101B-9397-08002B2CF9AE}" pid="3" name="MSIP_Label_a8f77787-5df4-43b6-a2a8-8d8b678a318b_SetDate">
    <vt:lpwstr>2020-03-26T17:09:00+0000</vt:lpwstr>
  </property>
  <property fmtid="{D5CDD505-2E9C-101B-9397-08002B2CF9AE}" pid="4" name="MSIP_Label_a8f77787-5df4-43b6-a2a8-8d8b678a318b_Method">
    <vt:lpwstr>Standard</vt:lpwstr>
  </property>
  <property fmtid="{D5CDD505-2E9C-101B-9397-08002B2CF9AE}" pid="5" name="MSIP_Label_a8f77787-5df4-43b6-a2a8-8d8b678a318b_Name">
    <vt:lpwstr>a8f77787-5df4-43b6-a2a8-8d8b678a318b</vt:lpwstr>
  </property>
  <property fmtid="{D5CDD505-2E9C-101B-9397-08002B2CF9AE}" pid="6" name="MSIP_Label_a8f77787-5df4-43b6-a2a8-8d8b678a318b_SiteId">
    <vt:lpwstr>1ce6dd9e-b337-4088-be5e-8dbbec04b34a</vt:lpwstr>
  </property>
  <property fmtid="{D5CDD505-2E9C-101B-9397-08002B2CF9AE}" pid="7" name="MSIP_Label_a8f77787-5df4-43b6-a2a8-8d8b678a318b_ActionId">
    <vt:lpwstr>4f3ed658-efd7-4505-b2a8-00008200546a</vt:lpwstr>
  </property>
  <property fmtid="{D5CDD505-2E9C-101B-9397-08002B2CF9AE}" pid="8" name="MSIP_Label_a8f77787-5df4-43b6-a2a8-8d8b678a318b_ContentBits">
    <vt:lpwstr>0</vt:lpwstr>
  </property>
  <property fmtid="{D5CDD505-2E9C-101B-9397-08002B2CF9AE}" pid="9" name="ContentTypeId">
    <vt:lpwstr>0x0101002CCC8FDCA925494BA6B5F6A0E5C89A2F</vt:lpwstr>
  </property>
</Properties>
</file>